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A" w:rsidRDefault="00E867DA" w:rsidP="00234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ESCUELA SUPERIOR POLITECNICA DEL LITORAL</w:t>
      </w:r>
    </w:p>
    <w:p w:rsidR="00E867DA" w:rsidRDefault="00E867DA" w:rsidP="00234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ESCUELA DE DISEÑO GRAFICO Y COMPUTACION</w:t>
      </w:r>
    </w:p>
    <w:p w:rsidR="00E867DA" w:rsidRDefault="00E867DA" w:rsidP="00234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FIRST TERM – MARKETING AND PUBLICITY</w:t>
      </w:r>
    </w:p>
    <w:p w:rsidR="00E867DA" w:rsidRDefault="00E867DA" w:rsidP="00234E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Name: ______________________________ July 08-2010.     Teacher:  Hilda Flor P, MSc.</w:t>
      </w:r>
    </w:p>
    <w:p w:rsidR="00E867DA" w:rsidRDefault="00E867DA" w:rsidP="008A56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867DA" w:rsidRPr="00AA0E1B" w:rsidRDefault="00E867DA" w:rsidP="008A56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From the book: ENGLISH FOR SALES &amp; PURCHASING</w:t>
      </w:r>
    </w:p>
    <w:p w:rsidR="00E867DA" w:rsidRPr="00F40F2B" w:rsidRDefault="00E867DA" w:rsidP="0085410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F40F2B">
        <w:rPr>
          <w:rFonts w:ascii="Times New Roman" w:hAnsi="Times New Roman"/>
          <w:b/>
          <w:sz w:val="20"/>
          <w:szCs w:val="20"/>
          <w:u w:val="single"/>
          <w:lang w:val="en-US"/>
        </w:rPr>
        <w:t>Choose the correct word or phrase to complete the sentences.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(8 marks) </w:t>
      </w:r>
    </w:p>
    <w:p w:rsidR="00E867DA" w:rsidRPr="00234EE1" w:rsidRDefault="00E867DA" w:rsidP="00F84538">
      <w:pPr>
        <w:pStyle w:val="ListParagraph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Default="00E867DA" w:rsidP="00854100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0"/>
          <w:szCs w:val="20"/>
          <w:lang w:val="en-US"/>
        </w:rPr>
        <w:sectPr w:rsidR="00E867DA" w:rsidSect="00327216">
          <w:footerReference w:type="even" r:id="rId7"/>
          <w:footerReference w:type="default" r:id="rId8"/>
          <w:type w:val="continuous"/>
          <w:pgSz w:w="11906" w:h="16838"/>
          <w:pgMar w:top="851" w:right="849" w:bottom="426" w:left="1276" w:header="708" w:footer="708" w:gutter="0"/>
          <w:cols w:space="708"/>
          <w:docGrid w:linePitch="360"/>
        </w:sectPr>
      </w:pPr>
    </w:p>
    <w:p w:rsidR="00E867DA" w:rsidRPr="00234EE1" w:rsidRDefault="00E867DA" w:rsidP="00854100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I think we need to look at the big picture.</w:t>
      </w:r>
    </w:p>
    <w:p w:rsidR="00E867DA" w:rsidRPr="00234EE1" w:rsidRDefault="00E867DA" w:rsidP="007C3419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I’m share your views completely.</w:t>
      </w:r>
    </w:p>
    <w:p w:rsidR="00E867DA" w:rsidRPr="00234EE1" w:rsidRDefault="00E867DA" w:rsidP="007C3419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I share your views complete.</w:t>
      </w:r>
    </w:p>
    <w:p w:rsidR="00E867DA" w:rsidRPr="00234EE1" w:rsidRDefault="00E867DA" w:rsidP="007C3419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I share your views completely.</w:t>
      </w:r>
    </w:p>
    <w:p w:rsidR="00E867DA" w:rsidRPr="00234EE1" w:rsidRDefault="00E867DA" w:rsidP="00CA05A1">
      <w:pPr>
        <w:pStyle w:val="ListParagraph"/>
        <w:spacing w:after="0" w:line="240" w:lineRule="auto"/>
        <w:ind w:left="709"/>
        <w:rPr>
          <w:rFonts w:ascii="Times New Roman" w:hAnsi="Times New Roman"/>
          <w:sz w:val="20"/>
          <w:szCs w:val="20"/>
          <w:lang w:val="en-US"/>
        </w:rPr>
      </w:pPr>
    </w:p>
    <w:p w:rsidR="00E867DA" w:rsidRPr="00234EE1" w:rsidRDefault="00E867DA" w:rsidP="00854100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I’m sure you’ll see that the additional fees aren’t such a big issue.</w:t>
      </w:r>
    </w:p>
    <w:p w:rsidR="00E867DA" w:rsidRPr="00234EE1" w:rsidRDefault="00E867DA" w:rsidP="007C3419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I see you a little differently.</w:t>
      </w:r>
    </w:p>
    <w:p w:rsidR="00E867DA" w:rsidRPr="00234EE1" w:rsidRDefault="00E867DA" w:rsidP="007C3419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I see it a little differently.</w:t>
      </w:r>
    </w:p>
    <w:p w:rsidR="00E867DA" w:rsidRPr="00234EE1" w:rsidRDefault="00E867DA" w:rsidP="007C3419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I see a little differently it.</w:t>
      </w:r>
    </w:p>
    <w:p w:rsidR="00E867DA" w:rsidRPr="00234EE1" w:rsidRDefault="00E867DA" w:rsidP="00EC5989">
      <w:pPr>
        <w:pStyle w:val="ListParagraph"/>
        <w:spacing w:after="0" w:line="240" w:lineRule="auto"/>
        <w:ind w:left="709"/>
        <w:rPr>
          <w:rFonts w:ascii="Times New Roman" w:hAnsi="Times New Roman"/>
          <w:sz w:val="20"/>
          <w:szCs w:val="20"/>
          <w:lang w:val="en-US"/>
        </w:rPr>
      </w:pPr>
    </w:p>
    <w:p w:rsidR="00E867DA" w:rsidRPr="00234EE1" w:rsidRDefault="00E867DA" w:rsidP="00854100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We can reduce the price and extend the delivery times.</w:t>
      </w:r>
    </w:p>
    <w:p w:rsidR="00E867DA" w:rsidRPr="00234EE1" w:rsidRDefault="00E867DA" w:rsidP="007C3419">
      <w:pPr>
        <w:spacing w:after="0" w:line="360" w:lineRule="auto"/>
        <w:ind w:firstLine="708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Yes, I’m absolute in favour of that option.</w:t>
      </w:r>
    </w:p>
    <w:p w:rsidR="00E867DA" w:rsidRPr="00234EE1" w:rsidRDefault="00E867DA" w:rsidP="007C3419">
      <w:pPr>
        <w:spacing w:after="0" w:line="360" w:lineRule="auto"/>
        <w:ind w:firstLine="708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Yes, I’m absolutely on favour of that option.</w:t>
      </w:r>
    </w:p>
    <w:p w:rsidR="00E867DA" w:rsidRPr="00234EE1" w:rsidRDefault="00E867DA" w:rsidP="007C3419">
      <w:pPr>
        <w:pStyle w:val="ListParagraph"/>
        <w:spacing w:after="0" w:line="360" w:lineRule="auto"/>
        <w:ind w:left="708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Yes, I’m absolutely in favour of that option.</w:t>
      </w:r>
    </w:p>
    <w:p w:rsidR="00E867DA" w:rsidRPr="00234EE1" w:rsidRDefault="00E867DA" w:rsidP="006F5EBE">
      <w:pPr>
        <w:pStyle w:val="ListParagraph"/>
        <w:spacing w:after="0" w:line="240" w:lineRule="auto"/>
        <w:ind w:left="708"/>
        <w:rPr>
          <w:rFonts w:ascii="Times New Roman" w:hAnsi="Times New Roman"/>
          <w:sz w:val="16"/>
          <w:szCs w:val="16"/>
          <w:lang w:val="en-US"/>
        </w:rPr>
      </w:pPr>
    </w:p>
    <w:p w:rsidR="00E867DA" w:rsidRPr="00234EE1" w:rsidRDefault="00E867DA" w:rsidP="00854100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We think this special terms and conditions should meet your needs.</w:t>
      </w:r>
    </w:p>
    <w:p w:rsidR="00E867DA" w:rsidRPr="00234EE1" w:rsidRDefault="00E867DA" w:rsidP="00234EE1">
      <w:pPr>
        <w:spacing w:after="0" w:line="360" w:lineRule="auto"/>
        <w:ind w:firstLine="540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Up to a point we could accept that, but there are problems.</w:t>
      </w:r>
    </w:p>
    <w:p w:rsidR="00E867DA" w:rsidRPr="00234EE1" w:rsidRDefault="00E867DA" w:rsidP="00234EE1">
      <w:pPr>
        <w:spacing w:after="0" w:line="36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Up to the point we could accept that, but there are problems.</w:t>
      </w:r>
    </w:p>
    <w:p w:rsidR="00E867DA" w:rsidRPr="00234EE1" w:rsidRDefault="00E867DA" w:rsidP="007C3419">
      <w:pPr>
        <w:spacing w:after="0" w:line="360" w:lineRule="auto"/>
        <w:ind w:firstLine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Up to point we could accept that, but there are problems.</w:t>
      </w:r>
    </w:p>
    <w:p w:rsidR="00E867DA" w:rsidRPr="00234EE1" w:rsidRDefault="00E867DA" w:rsidP="007C3419">
      <w:pPr>
        <w:spacing w:after="0" w:line="360" w:lineRule="auto"/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E867DA" w:rsidRPr="00234EE1" w:rsidRDefault="00E867DA" w:rsidP="00234EE1">
      <w:pPr>
        <w:pStyle w:val="ListParagraph"/>
        <w:numPr>
          <w:ilvl w:val="0"/>
          <w:numId w:val="2"/>
        </w:numPr>
        <w:spacing w:after="0" w:line="240" w:lineRule="auto"/>
        <w:ind w:hanging="786"/>
        <w:rPr>
          <w:rFonts w:ascii="Times New Roman" w:hAnsi="Times New Roman"/>
          <w:b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I need confirmation of the order.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You’ll receive an automatically confirmation email.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You’ll automatically receive a confirmation email.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You’ll automatic receive a confirmation email.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p w:rsidR="00E867DA" w:rsidRPr="00234EE1" w:rsidRDefault="00E867DA" w:rsidP="00234EE1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I need to change an item in the order. Can you do that for me?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Of course, it’s no problem.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Not at all, it’s no problem.</w:t>
      </w:r>
    </w:p>
    <w:p w:rsidR="00E867DA" w:rsidRPr="00234EE1" w:rsidRDefault="00E867DA" w:rsidP="00234EE1">
      <w:pPr>
        <w:pStyle w:val="ListParagraph"/>
        <w:spacing w:after="0" w:line="360" w:lineRule="auto"/>
        <w:ind w:left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Sorry, it’s no problem.</w:t>
      </w:r>
    </w:p>
    <w:p w:rsidR="00E867DA" w:rsidRPr="00234EE1" w:rsidRDefault="00E867DA" w:rsidP="00234EE1">
      <w:pPr>
        <w:pStyle w:val="ListParagraph"/>
        <w:spacing w:after="0" w:line="240" w:lineRule="auto"/>
        <w:ind w:left="709"/>
        <w:rPr>
          <w:rFonts w:ascii="Times New Roman" w:hAnsi="Times New Roman"/>
          <w:sz w:val="20"/>
          <w:szCs w:val="20"/>
          <w:lang w:val="en-US"/>
        </w:rPr>
      </w:pPr>
    </w:p>
    <w:p w:rsidR="00E867DA" w:rsidRPr="00234EE1" w:rsidRDefault="00E867DA" w:rsidP="00234EE1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I need to talk to you about some mistakes in our latest order.</w:t>
      </w:r>
    </w:p>
    <w:p w:rsidR="00E867DA" w:rsidRPr="00234EE1" w:rsidRDefault="00E867DA" w:rsidP="00234EE1">
      <w:pPr>
        <w:spacing w:after="0" w:line="360" w:lineRule="auto"/>
        <w:ind w:firstLine="708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Certainly. Could you say me which items are incorrect?</w:t>
      </w:r>
    </w:p>
    <w:p w:rsidR="00E867DA" w:rsidRPr="00234EE1" w:rsidRDefault="00E867DA" w:rsidP="00234EE1">
      <w:pPr>
        <w:spacing w:after="0" w:line="360" w:lineRule="auto"/>
        <w:ind w:firstLine="708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Certainly. Could you tell me which items are incorrect?</w:t>
      </w:r>
    </w:p>
    <w:p w:rsidR="00E867DA" w:rsidRPr="00234EE1" w:rsidRDefault="00E867DA" w:rsidP="00234EE1">
      <w:pPr>
        <w:pStyle w:val="ListParagraph"/>
        <w:spacing w:after="0" w:line="360" w:lineRule="auto"/>
        <w:ind w:left="708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Certainly. Could you repeat me which items are incorrect?</w:t>
      </w:r>
    </w:p>
    <w:p w:rsidR="00E867DA" w:rsidRPr="00234EE1" w:rsidRDefault="00E867DA" w:rsidP="00234EE1">
      <w:pPr>
        <w:pStyle w:val="ListParagraph"/>
        <w:spacing w:after="0" w:line="240" w:lineRule="auto"/>
        <w:ind w:left="708"/>
        <w:rPr>
          <w:rFonts w:ascii="Times New Roman" w:hAnsi="Times New Roman"/>
          <w:sz w:val="20"/>
          <w:szCs w:val="20"/>
          <w:lang w:val="en-US"/>
        </w:rPr>
      </w:pPr>
    </w:p>
    <w:p w:rsidR="00E867DA" w:rsidRPr="00234EE1" w:rsidRDefault="00E867DA" w:rsidP="00234EE1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val="en-US"/>
        </w:rPr>
      </w:pPr>
      <w:r w:rsidRPr="00234EE1">
        <w:rPr>
          <w:rFonts w:ascii="Times New Roman" w:hAnsi="Times New Roman"/>
          <w:b/>
          <w:sz w:val="20"/>
          <w:szCs w:val="20"/>
          <w:lang w:val="en-US"/>
        </w:rPr>
        <w:t>I’ll need to change the order.</w:t>
      </w:r>
    </w:p>
    <w:p w:rsidR="00E867DA" w:rsidRPr="00234EE1" w:rsidRDefault="00E867DA" w:rsidP="00234EE1">
      <w:pPr>
        <w:spacing w:after="0" w:line="360" w:lineRule="auto"/>
        <w:ind w:firstLine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OK. I can take care of that for you.</w:t>
      </w:r>
    </w:p>
    <w:p w:rsidR="00E867DA" w:rsidRPr="00234EE1" w:rsidRDefault="00E867DA" w:rsidP="00234EE1">
      <w:pPr>
        <w:spacing w:after="0" w:line="360" w:lineRule="auto"/>
        <w:ind w:firstLine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rFonts w:ascii="Times New Roman" w:hAnsi="Times New Roman"/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OK. I can make care of that for you.</w:t>
      </w:r>
    </w:p>
    <w:p w:rsidR="00E867DA" w:rsidRPr="00234EE1" w:rsidRDefault="00E867DA" w:rsidP="00234EE1">
      <w:pPr>
        <w:spacing w:after="0" w:line="360" w:lineRule="auto"/>
        <w:ind w:firstLine="709"/>
        <w:rPr>
          <w:rFonts w:ascii="Times New Roman" w:hAnsi="Times New Roman"/>
          <w:sz w:val="16"/>
          <w:szCs w:val="16"/>
          <w:lang w:val="en-US"/>
        </w:rPr>
      </w:pPr>
      <w:r w:rsidRPr="00234EE1">
        <w:rPr>
          <w:sz w:val="16"/>
          <w:szCs w:val="16"/>
          <w:lang w:val="en-US"/>
        </w:rPr>
        <w:sym w:font="Wingdings" w:char="F06F"/>
      </w:r>
      <w:r w:rsidRPr="00234EE1">
        <w:rPr>
          <w:rFonts w:ascii="Times New Roman" w:hAnsi="Times New Roman"/>
          <w:sz w:val="16"/>
          <w:szCs w:val="16"/>
          <w:lang w:val="en-US"/>
        </w:rPr>
        <w:t xml:space="preserve"> OK. I can put care of that for you.</w:t>
      </w:r>
    </w:p>
    <w:p w:rsidR="00E867DA" w:rsidRDefault="00E867DA" w:rsidP="007C341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  <w:sectPr w:rsidR="00E867DA" w:rsidSect="00234EE1">
          <w:type w:val="continuous"/>
          <w:pgSz w:w="11906" w:h="16838"/>
          <w:pgMar w:top="851" w:right="566" w:bottom="426" w:left="1276" w:header="708" w:footer="708" w:gutter="0"/>
          <w:cols w:num="2" w:space="708" w:equalWidth="0">
            <w:col w:w="4536" w:space="708"/>
            <w:col w:w="4820"/>
          </w:cols>
          <w:docGrid w:linePitch="360"/>
        </w:sectPr>
      </w:pPr>
    </w:p>
    <w:p w:rsidR="00E867DA" w:rsidRPr="00F40F2B" w:rsidRDefault="00E867DA" w:rsidP="00F40F2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F40F2B">
        <w:rPr>
          <w:rFonts w:ascii="Times New Roman" w:hAnsi="Times New Roman"/>
          <w:b/>
          <w:sz w:val="20"/>
          <w:szCs w:val="20"/>
          <w:u w:val="single"/>
          <w:lang w:val="en-US"/>
        </w:rPr>
        <w:t>Choose the correct word or phrase to complete the sentences.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(14 marks) 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We hope to come to an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accept / accepting / acceptable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conclusion for both of us.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I’d like to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speak / discuss / talk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some of the details in the offer.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Great! We agree. So that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wraps / ends / finalizes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it up.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We’d like to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catch / hear / listen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your proposals before we tell you what we can offer.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That sums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down / up / out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our side then.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There you have our proposal. I’m afraid that’s as far as we can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make / do / go</w:t>
      </w:r>
      <w:r w:rsidRPr="00F40F2B">
        <w:rPr>
          <w:rFonts w:ascii="Times New Roman" w:hAnsi="Times New Roman"/>
          <w:sz w:val="20"/>
          <w:szCs w:val="20"/>
          <w:lang w:val="en-US"/>
        </w:rPr>
        <w:t>.</w:t>
      </w:r>
    </w:p>
    <w:p w:rsidR="00E867DA" w:rsidRPr="00F40F2B" w:rsidRDefault="00E867DA" w:rsidP="00854100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b/>
          <w:sz w:val="20"/>
          <w:szCs w:val="20"/>
          <w:lang w:val="en-US"/>
        </w:rPr>
        <w:t>Let / Let’s / Letting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me get back to you.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We are ready to make our first order under the frame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note / contract / item</w:t>
      </w:r>
      <w:r w:rsidRPr="00F40F2B">
        <w:rPr>
          <w:rFonts w:ascii="Times New Roman" w:hAnsi="Times New Roman"/>
          <w:sz w:val="20"/>
          <w:szCs w:val="20"/>
          <w:lang w:val="en-US"/>
        </w:rPr>
        <w:t>.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We’d like to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lower / place / require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a call-off order for 1,325 units.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I’ll just write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down / along / over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the details.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We would appreciate delivery by June 1</w:t>
      </w:r>
      <w:r w:rsidRPr="00F40F2B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F40F2B">
        <w:rPr>
          <w:rFonts w:ascii="Times New Roman" w:hAnsi="Times New Roman"/>
          <w:sz w:val="20"/>
          <w:szCs w:val="20"/>
          <w:lang w:val="en-US"/>
        </w:rPr>
        <w:t>. can you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participate / manage / trust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that?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How many items do you need for Tuesday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exact / exacting / exactly</w:t>
      </w:r>
      <w:r w:rsidRPr="00F40F2B">
        <w:rPr>
          <w:rFonts w:ascii="Times New Roman" w:hAnsi="Times New Roman"/>
          <w:sz w:val="20"/>
          <w:szCs w:val="20"/>
          <w:lang w:val="en-US"/>
        </w:rPr>
        <w:t>?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Let me just check I’ve got 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anything / nothing / everything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down right.</w:t>
      </w:r>
    </w:p>
    <w:p w:rsidR="00E867DA" w:rsidRPr="00F40F2B" w:rsidRDefault="00E867DA" w:rsidP="00234EE1">
      <w:pPr>
        <w:pStyle w:val="ListParagraph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Sorry I didn’t understand. Could you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say that again / say this again / say all again</w: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please</w:t>
      </w:r>
    </w:p>
    <w:p w:rsidR="00E867DA" w:rsidRPr="00F40F2B" w:rsidRDefault="00E867DA" w:rsidP="0032721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867DA" w:rsidRDefault="00E867DA" w:rsidP="00F40F2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26" style="position:absolute;margin-left:234pt;margin-top:4.05pt;width:261pt;height:45pt;z-index:251653120" arcsize="10923f" strokeweight="3pt">
            <v:stroke linestyle="thinThin"/>
            <v:textbox style="mso-next-textbox:#_x0000_s1026">
              <w:txbxContent>
                <w:p w:rsidR="00E867DA" w:rsidRPr="00F40F2B" w:rsidRDefault="00E867DA" w:rsidP="008B166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F40F2B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duration        calculation        competitive        conditions</w:t>
                  </w:r>
                </w:p>
                <w:p w:rsidR="00E867DA" w:rsidRPr="00A02507" w:rsidRDefault="00E867DA" w:rsidP="008B166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F40F2B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fee        discount        interim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>.- Complete the sentences with the words in the box.</w:t>
      </w:r>
    </w:p>
    <w:p w:rsidR="00E867DA" w:rsidRPr="00F40F2B" w:rsidRDefault="00E867DA" w:rsidP="00F40F2B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(7 marks) </w:t>
      </w:r>
    </w:p>
    <w:p w:rsidR="00E867DA" w:rsidRPr="00F40F2B" w:rsidRDefault="00E867DA" w:rsidP="007C341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Pr="00F40F2B" w:rsidRDefault="00E867DA" w:rsidP="007C341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Pr="00F40F2B" w:rsidRDefault="00E867DA" w:rsidP="007C341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Pr="00F40F2B" w:rsidRDefault="00E867DA" w:rsidP="007C341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Pr="00F40F2B" w:rsidRDefault="00E867DA" w:rsidP="007C341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Pr="00F40F2B" w:rsidRDefault="00E867DA" w:rsidP="007C3419">
      <w:pPr>
        <w:pStyle w:val="ListParagraph"/>
        <w:spacing w:after="0" w:line="240" w:lineRule="auto"/>
        <w:ind w:left="426"/>
        <w:rPr>
          <w:rFonts w:ascii="Times New Roman" w:hAnsi="Times New Roman"/>
          <w:sz w:val="20"/>
          <w:szCs w:val="20"/>
          <w:lang w:val="en-US"/>
        </w:rPr>
      </w:pP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The offer is ____________. It’s similar to offers from other companies.</w:t>
      </w: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The ____________ of the contract is two years.</w:t>
      </w: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If you want 24-hour delivery, you’ll need to pay an additional ____________.</w:t>
      </w: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We’ll send an ____________ report for you to read before making a final decision.</w:t>
      </w: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The price is a little high. Is it possible to arrange a 3% ____________?</w:t>
      </w: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Terms and __________ are the specific parts of a contract agreed by all parties.</w:t>
      </w:r>
    </w:p>
    <w:p w:rsidR="00E867DA" w:rsidRPr="00F40F2B" w:rsidRDefault="00E867DA" w:rsidP="00854100">
      <w:pPr>
        <w:pStyle w:val="ListParagraph"/>
        <w:numPr>
          <w:ilvl w:val="0"/>
          <w:numId w:val="6"/>
        </w:numPr>
        <w:spacing w:after="0" w:line="360" w:lineRule="auto"/>
        <w:ind w:left="782" w:hanging="357"/>
        <w:rPr>
          <w:rFonts w:ascii="Times New Roman" w:hAnsi="Times New Roman"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I need to do a __________ to find out how much we actually have to pay.</w:t>
      </w:r>
    </w:p>
    <w:p w:rsidR="00E867DA" w:rsidRPr="00F40F2B" w:rsidRDefault="00E867DA" w:rsidP="0063661F">
      <w:pPr>
        <w:pStyle w:val="ListParagraph"/>
        <w:spacing w:after="0" w:line="360" w:lineRule="auto"/>
        <w:ind w:left="786"/>
        <w:rPr>
          <w:rFonts w:ascii="Times New Roman" w:hAnsi="Times New Roman"/>
          <w:sz w:val="20"/>
          <w:szCs w:val="20"/>
          <w:lang w:val="en-US"/>
        </w:rPr>
      </w:pPr>
    </w:p>
    <w:p w:rsidR="00E867DA" w:rsidRPr="00F40F2B" w:rsidRDefault="00E867DA" w:rsidP="00234EE1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b/>
          <w:sz w:val="20"/>
          <w:szCs w:val="20"/>
          <w:lang w:val="en-US"/>
        </w:rPr>
        <w:t>IV.- Match the descriptions with the words in the box.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(8 marks)</w:t>
      </w:r>
    </w:p>
    <w:p w:rsidR="00E867DA" w:rsidRPr="00F40F2B" w:rsidRDefault="00E867DA" w:rsidP="00887D5A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27" style="position:absolute;left:0;text-align:left;margin-left:18pt;margin-top:3pt;width:468pt;height:25.75pt;z-index:251662336" arcsize="10923f" strokeweight="4.5pt">
            <v:stroke linestyle="thinThick"/>
            <v:textbox>
              <w:txbxContent>
                <w:p w:rsidR="00E867DA" w:rsidRPr="0029537A" w:rsidRDefault="00E867DA" w:rsidP="0029537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29537A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VAT      SKU      confirmation      warehouse      currency      delivery note      payment terms        contact</w:t>
                  </w:r>
                </w:p>
              </w:txbxContent>
            </v:textbox>
          </v:roundrect>
        </w:pict>
      </w:r>
    </w:p>
    <w:p w:rsidR="00E867DA" w:rsidRPr="00F40F2B" w:rsidRDefault="00E867DA" w:rsidP="00D62247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</w:p>
    <w:p w:rsidR="00E867DA" w:rsidRPr="00F40F2B" w:rsidRDefault="00E867DA" w:rsidP="00D62247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28" style="position:absolute;left:0;text-align:left;margin-left:120.85pt;margin-top:20.1pt;width:97pt;height:13pt;z-index:251654144" arcsize="10923f" strokeweight="1.25pt">
            <v:stroke dashstyle="1 1"/>
          </v:roundrect>
        </w:pic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29" style="position:absolute;left:0;text-align:left;margin-left:335.35pt;margin-top:19.85pt;width:97pt;height:13pt;z-index:251655168" arcsize="10923f" strokeweight="1.25pt">
            <v:stroke dashstyle="1 1"/>
          </v:roundrect>
        </w:pict>
      </w:r>
      <w:r w:rsidRPr="00F40F2B">
        <w:rPr>
          <w:rFonts w:ascii="Times New Roman" w:hAnsi="Times New Roman"/>
          <w:sz w:val="20"/>
          <w:szCs w:val="20"/>
          <w:lang w:val="en-US"/>
        </w:rPr>
        <w:t>British sales tax.</w:t>
      </w:r>
      <w:r w:rsidRPr="00F40F2B">
        <w:rPr>
          <w:rFonts w:ascii="Times New Roman" w:hAnsi="Times New Roman"/>
          <w:sz w:val="20"/>
          <w:szCs w:val="20"/>
          <w:lang w:val="en-US"/>
        </w:rPr>
        <w:tab/>
      </w:r>
      <w:r w:rsidRPr="00F40F2B">
        <w:rPr>
          <w:rFonts w:ascii="Times New Roman" w:hAnsi="Times New Roman"/>
          <w:sz w:val="20"/>
          <w:szCs w:val="20"/>
          <w:lang w:val="en-US"/>
        </w:rPr>
        <w:tab/>
      </w:r>
      <w:r w:rsidRPr="00F40F2B">
        <w:rPr>
          <w:rFonts w:ascii="Times New Roman" w:hAnsi="Times New Roman"/>
          <w:sz w:val="20"/>
          <w:szCs w:val="20"/>
          <w:lang w:val="en-US"/>
        </w:rPr>
        <w:tab/>
        <w:t xml:space="preserve">   </w: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 xml:space="preserve">This is the money of a country, such as the dollar or the euro. </w:t>
      </w:r>
      <w:r w:rsidRPr="00F40F2B">
        <w:rPr>
          <w:rFonts w:ascii="Times New Roman" w:hAnsi="Times New Roman"/>
          <w:sz w:val="20"/>
          <w:szCs w:val="20"/>
          <w:lang w:val="en-US"/>
        </w:rPr>
        <w:tab/>
      </w:r>
      <w:r w:rsidRPr="00F40F2B">
        <w:rPr>
          <w:rFonts w:ascii="Times New Roman" w:hAnsi="Times New Roman"/>
          <w:sz w:val="20"/>
          <w:szCs w:val="20"/>
          <w:lang w:val="en-US"/>
        </w:rPr>
        <w:tab/>
      </w:r>
      <w:r w:rsidRPr="00F40F2B">
        <w:rPr>
          <w:rFonts w:ascii="Times New Roman" w:hAnsi="Times New Roman"/>
          <w:sz w:val="20"/>
          <w:szCs w:val="20"/>
          <w:lang w:val="en-US"/>
        </w:rPr>
        <w:tab/>
        <w:t xml:space="preserve">   </w: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0" style="position:absolute;left:0;text-align:left;margin-left:355.7pt;margin-top:18.75pt;width:97pt;height:13pt;z-index:251658240" arcsize="10923f" strokeweight="1.25pt">
            <v:stroke dashstyle="1 1"/>
          </v:roundrect>
        </w:pict>
      </w:r>
      <w:r>
        <w:rPr>
          <w:noProof/>
          <w:lang w:val="en-US" w:eastAsia="en-US"/>
        </w:rPr>
        <w:pict>
          <v:roundrect id="_x0000_s1031" style="position:absolute;left:0;text-align:left;margin-left:292.85pt;margin-top:-.05pt;width:97pt;height:13pt;z-index:251656192" arcsize="10923f" strokeweight="1.25pt">
            <v:stroke dashstyle="1 1"/>
          </v:roundrect>
        </w:pict>
      </w:r>
      <w:r w:rsidRPr="00F40F2B">
        <w:rPr>
          <w:rFonts w:ascii="Times New Roman" w:hAnsi="Times New Roman"/>
          <w:sz w:val="20"/>
          <w:szCs w:val="20"/>
          <w:lang w:val="en-US"/>
        </w:rPr>
        <w:t>A building to store goods before they are delivered.</w: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2" style="position:absolute;left:0;text-align:left;margin-left:270.05pt;margin-top:20.05pt;width:97pt;height:13pt;z-index:251657216" arcsize="10923f" strokeweight="1.25pt">
            <v:stroke dashstyle="1 1"/>
          </v:roundrect>
        </w:pict>
      </w:r>
      <w:r w:rsidRPr="00F40F2B">
        <w:rPr>
          <w:rFonts w:ascii="Times New Roman" w:hAnsi="Times New Roman"/>
          <w:sz w:val="20"/>
          <w:szCs w:val="20"/>
          <w:lang w:val="en-US"/>
        </w:rPr>
        <w:t xml:space="preserve"> A letter, email, or massage that proves something has happened.</w: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3" style="position:absolute;left:0;text-align:left;margin-left:355.7pt;margin-top:19.95pt;width:97pt;height:13pt;z-index:251661312" arcsize="10923f" strokeweight="1.25pt">
            <v:stroke dashstyle="1 1"/>
          </v:roundrect>
        </w:pict>
      </w:r>
      <w:r w:rsidRPr="00F40F2B">
        <w:rPr>
          <w:rFonts w:ascii="Times New Roman" w:hAnsi="Times New Roman"/>
          <w:sz w:val="20"/>
          <w:szCs w:val="20"/>
          <w:lang w:val="en-US"/>
        </w:rPr>
        <w:t>A person in a company that you usually talk to.</w: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40F2B">
        <w:rPr>
          <w:rFonts w:ascii="Times New Roman" w:hAnsi="Times New Roman"/>
          <w:sz w:val="20"/>
          <w:szCs w:val="20"/>
          <w:lang w:val="en-US"/>
        </w:rPr>
        <w:t>When you send goods, you include this document with the order.</w:t>
      </w:r>
      <w:r w:rsidRPr="00F40F2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E867DA" w:rsidRPr="00F40F2B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4" style="position:absolute;left:0;text-align:left;margin-left:299.2pt;margin-top:0;width:97pt;height:13pt;z-index:251660288" arcsize="10923f" strokeweight="1.25pt">
            <v:stroke dashstyle="1 1"/>
          </v:roundrect>
        </w:pict>
      </w:r>
      <w:r w:rsidRPr="00F40F2B">
        <w:rPr>
          <w:rFonts w:ascii="Times New Roman" w:hAnsi="Times New Roman"/>
          <w:sz w:val="20"/>
          <w:szCs w:val="20"/>
          <w:lang w:val="en-US"/>
        </w:rPr>
        <w:t>You agree these conditions for the transfer of money.</w:t>
      </w:r>
    </w:p>
    <w:p w:rsidR="00E867DA" w:rsidRPr="0029537A" w:rsidRDefault="00E867DA" w:rsidP="008541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5" style="position:absolute;left:0;text-align:left;margin-left:309.1pt;margin-top:.7pt;width:97pt;height:13pt;z-index:251659264" arcsize="10923f" strokeweight="1.25pt">
            <v:stroke dashstyle="1 1"/>
          </v:roundrect>
        </w:pict>
      </w:r>
      <w:r w:rsidRPr="00F40F2B">
        <w:rPr>
          <w:rFonts w:ascii="Times New Roman" w:hAnsi="Times New Roman"/>
          <w:sz w:val="20"/>
          <w:szCs w:val="20"/>
          <w:lang w:val="en-US"/>
        </w:rPr>
        <w:t>Stock-keeping unit, a technical term for “item number”</w:t>
      </w:r>
      <w:r w:rsidRPr="00BD6D6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</w:t>
      </w:r>
    </w:p>
    <w:p w:rsidR="00E867DA" w:rsidRDefault="00E867DA" w:rsidP="0029537A">
      <w:pPr>
        <w:pStyle w:val="ListParagraph"/>
        <w:spacing w:after="0" w:line="360" w:lineRule="auto"/>
        <w:ind w:left="426"/>
        <w:rPr>
          <w:rFonts w:ascii="Times New Roman" w:hAnsi="Times New Roman"/>
          <w:sz w:val="20"/>
          <w:szCs w:val="20"/>
          <w:lang w:val="en-US"/>
        </w:rPr>
      </w:pPr>
    </w:p>
    <w:p w:rsidR="00E867DA" w:rsidRPr="0029537A" w:rsidRDefault="00E867DA" w:rsidP="0029537A">
      <w:pPr>
        <w:jc w:val="center"/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LISTENING SECTION</w:t>
      </w:r>
    </w:p>
    <w:p w:rsidR="00E867DA" w:rsidRPr="0029537A" w:rsidRDefault="00E867DA" w:rsidP="0029537A">
      <w:pPr>
        <w:rPr>
          <w:rFonts w:ascii="Times New Roman" w:hAnsi="Times New Roman"/>
          <w:b/>
          <w:u w:val="single"/>
          <w:lang w:val="en-US"/>
        </w:rPr>
      </w:pPr>
      <w:r w:rsidRPr="0029537A">
        <w:rPr>
          <w:rFonts w:ascii="Times New Roman" w:hAnsi="Times New Roman"/>
          <w:b/>
          <w:u w:val="single"/>
          <w:lang w:val="en-US"/>
        </w:rPr>
        <w:t xml:space="preserve">TRACKS 12 to 16 .-  Write comments on the grid base don the conversations you hear (20 marks) 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1777"/>
        <w:gridCol w:w="1684"/>
        <w:gridCol w:w="1731"/>
        <w:gridCol w:w="1731"/>
        <w:gridCol w:w="1731"/>
      </w:tblGrid>
      <w:tr w:rsidR="00E867DA" w:rsidRPr="0029537A" w:rsidTr="0059278D">
        <w:trPr>
          <w:trHeight w:val="588"/>
        </w:trPr>
        <w:tc>
          <w:tcPr>
            <w:tcW w:w="1278" w:type="dxa"/>
          </w:tcPr>
          <w:p w:rsidR="00E867DA" w:rsidRPr="0029537A" w:rsidRDefault="00E867DA" w:rsidP="00592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537A">
              <w:rPr>
                <w:rFonts w:ascii="Times New Roman" w:hAnsi="Times New Roman"/>
                <w:b/>
                <w:lang w:val="en-US"/>
              </w:rPr>
              <w:t>TO CONSIDER</w:t>
            </w:r>
          </w:p>
        </w:tc>
        <w:tc>
          <w:tcPr>
            <w:tcW w:w="1801" w:type="dxa"/>
          </w:tcPr>
          <w:p w:rsidR="00E867DA" w:rsidRPr="0029537A" w:rsidRDefault="00E867DA" w:rsidP="00592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537A">
              <w:rPr>
                <w:rFonts w:ascii="Times New Roman" w:hAnsi="Times New Roman"/>
                <w:b/>
                <w:lang w:val="en-US"/>
              </w:rPr>
              <w:t>Conversation 1</w:t>
            </w:r>
          </w:p>
        </w:tc>
        <w:tc>
          <w:tcPr>
            <w:tcW w:w="1700" w:type="dxa"/>
          </w:tcPr>
          <w:p w:rsidR="00E867DA" w:rsidRPr="0029537A" w:rsidRDefault="00E867DA" w:rsidP="00592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537A">
              <w:rPr>
                <w:rFonts w:ascii="Times New Roman" w:hAnsi="Times New Roman"/>
                <w:b/>
                <w:lang w:val="en-US"/>
              </w:rPr>
              <w:t>Conversation 2</w:t>
            </w: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537A">
              <w:rPr>
                <w:rFonts w:ascii="Times New Roman" w:hAnsi="Times New Roman"/>
                <w:b/>
                <w:lang w:val="en-US"/>
              </w:rPr>
              <w:t>Conversation 3</w:t>
            </w: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537A">
              <w:rPr>
                <w:rFonts w:ascii="Times New Roman" w:hAnsi="Times New Roman"/>
                <w:b/>
                <w:lang w:val="en-US"/>
              </w:rPr>
              <w:t>Conversation 4</w:t>
            </w: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537A">
              <w:rPr>
                <w:rFonts w:ascii="Times New Roman" w:hAnsi="Times New Roman"/>
                <w:b/>
                <w:lang w:val="en-US"/>
              </w:rPr>
              <w:t>Conversation 5</w:t>
            </w:r>
          </w:p>
        </w:tc>
      </w:tr>
      <w:tr w:rsidR="00E867DA" w:rsidRPr="0029537A" w:rsidTr="0059278D">
        <w:trPr>
          <w:trHeight w:val="502"/>
        </w:trPr>
        <w:tc>
          <w:tcPr>
            <w:tcW w:w="1278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537A">
              <w:rPr>
                <w:rFonts w:ascii="Times New Roman" w:hAnsi="Times New Roman"/>
                <w:lang w:val="en-US"/>
              </w:rPr>
              <w:t>Product</w:t>
            </w:r>
          </w:p>
        </w:tc>
        <w:tc>
          <w:tcPr>
            <w:tcW w:w="180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867DA" w:rsidRPr="0029537A" w:rsidTr="0059278D">
        <w:trPr>
          <w:trHeight w:val="502"/>
        </w:trPr>
        <w:tc>
          <w:tcPr>
            <w:tcW w:w="1278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537A">
              <w:rPr>
                <w:rFonts w:ascii="Times New Roman" w:hAnsi="Times New Roman"/>
                <w:lang w:val="en-US"/>
              </w:rPr>
              <w:t>Price</w:t>
            </w:r>
          </w:p>
        </w:tc>
        <w:tc>
          <w:tcPr>
            <w:tcW w:w="180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867DA" w:rsidRPr="0029537A" w:rsidTr="0059278D">
        <w:trPr>
          <w:trHeight w:val="531"/>
        </w:trPr>
        <w:tc>
          <w:tcPr>
            <w:tcW w:w="1278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537A">
              <w:rPr>
                <w:rFonts w:ascii="Times New Roman" w:hAnsi="Times New Roman"/>
                <w:lang w:val="en-US"/>
              </w:rPr>
              <w:t>Delivery</w:t>
            </w:r>
          </w:p>
        </w:tc>
        <w:tc>
          <w:tcPr>
            <w:tcW w:w="180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867DA" w:rsidRPr="0029537A" w:rsidTr="0059278D">
        <w:trPr>
          <w:trHeight w:val="1063"/>
        </w:trPr>
        <w:tc>
          <w:tcPr>
            <w:tcW w:w="1278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537A">
              <w:rPr>
                <w:rFonts w:ascii="Times New Roman" w:hAnsi="Times New Roman"/>
                <w:lang w:val="en-US"/>
              </w:rPr>
              <w:t>Client´s privileges</w:t>
            </w:r>
          </w:p>
        </w:tc>
        <w:tc>
          <w:tcPr>
            <w:tcW w:w="180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E867DA" w:rsidRPr="0029537A" w:rsidRDefault="00E867DA" w:rsidP="005927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867DA" w:rsidRPr="0029537A" w:rsidRDefault="00E867DA" w:rsidP="0029537A">
      <w:pPr>
        <w:rPr>
          <w:rFonts w:ascii="Times New Roman" w:hAnsi="Times New Roman"/>
          <w:lang w:val="en-US"/>
        </w:rPr>
      </w:pPr>
    </w:p>
    <w:p w:rsidR="00E867DA" w:rsidRPr="0029537A" w:rsidRDefault="00E867DA" w:rsidP="0029537A">
      <w:pPr>
        <w:rPr>
          <w:rFonts w:ascii="Times New Roman" w:hAnsi="Times New Roman"/>
          <w:b/>
          <w:u w:val="single"/>
          <w:lang w:val="en-US"/>
        </w:rPr>
      </w:pPr>
      <w:r w:rsidRPr="0029537A">
        <w:rPr>
          <w:rFonts w:ascii="Times New Roman" w:hAnsi="Times New Roman"/>
          <w:b/>
          <w:u w:val="single"/>
          <w:lang w:val="en-US"/>
        </w:rPr>
        <w:t xml:space="preserve"> TRACK 21.- Listen and answer the following:  (10 marks) 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1.- Which company is Roberto Branca from?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2.- Which company calls?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3.- Why does Anna call for?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4.- How Roberto solves the problem?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5.- What else does Anna need?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6.- Did  the problem sort out? What did Roberto need to solve it? 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7.- Which are the problems  that Anna mentions?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8.- When and where will the delivery take place?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9.- What a client could do  on line by the end of the next week? 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 xml:space="preserve">10.- from your point of view.- How was the client service in this conversation? Why? 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  <w:r w:rsidRPr="0029537A">
        <w:rPr>
          <w:rFonts w:ascii="Times New Roman" w:hAnsi="Times New Roman"/>
          <w:lang w:val="en-US"/>
        </w:rPr>
        <w:t>__________________________________________________________________________________</w:t>
      </w:r>
    </w:p>
    <w:p w:rsidR="00E867DA" w:rsidRPr="0029537A" w:rsidRDefault="00E867DA" w:rsidP="0029537A">
      <w:pPr>
        <w:rPr>
          <w:rFonts w:ascii="Times New Roman" w:hAnsi="Times New Roman"/>
          <w:lang w:val="en-US"/>
        </w:rPr>
      </w:pPr>
    </w:p>
    <w:p w:rsidR="00E867DA" w:rsidRPr="0029537A" w:rsidRDefault="00E867DA" w:rsidP="0029537A">
      <w:pPr>
        <w:pStyle w:val="ListParagraph"/>
        <w:spacing w:after="0" w:line="360" w:lineRule="auto"/>
        <w:ind w:left="426"/>
        <w:rPr>
          <w:rFonts w:ascii="Times New Roman" w:hAnsi="Times New Roman"/>
          <w:b/>
          <w:lang w:val="en-US"/>
        </w:rPr>
      </w:pPr>
      <w:r w:rsidRPr="0029537A">
        <w:rPr>
          <w:rFonts w:ascii="Times New Roman" w:hAnsi="Times New Roman"/>
          <w:lang w:val="en-US"/>
        </w:rPr>
        <w:t xml:space="preserve">   </w:t>
      </w:r>
    </w:p>
    <w:sectPr w:rsidR="00E867DA" w:rsidRPr="0029537A" w:rsidSect="00327216">
      <w:type w:val="continuous"/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DA" w:rsidRDefault="00E867DA">
      <w:r>
        <w:separator/>
      </w:r>
    </w:p>
  </w:endnote>
  <w:endnote w:type="continuationSeparator" w:id="0">
    <w:p w:rsidR="00E867DA" w:rsidRDefault="00E8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DA" w:rsidRDefault="00E867DA" w:rsidP="00662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7DA" w:rsidRDefault="00E86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DA" w:rsidRDefault="00E867DA" w:rsidP="00662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867DA" w:rsidRDefault="00E86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DA" w:rsidRDefault="00E867DA">
      <w:r>
        <w:separator/>
      </w:r>
    </w:p>
  </w:footnote>
  <w:footnote w:type="continuationSeparator" w:id="0">
    <w:p w:rsidR="00E867DA" w:rsidRDefault="00E86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42"/>
    <w:multiLevelType w:val="hybridMultilevel"/>
    <w:tmpl w:val="32600772"/>
    <w:lvl w:ilvl="0" w:tplc="D318D350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2117585"/>
    <w:multiLevelType w:val="hybridMultilevel"/>
    <w:tmpl w:val="BE4027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8494C"/>
    <w:multiLevelType w:val="hybridMultilevel"/>
    <w:tmpl w:val="E25A279C"/>
    <w:lvl w:ilvl="0" w:tplc="097A08D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13A5E6E"/>
    <w:multiLevelType w:val="hybridMultilevel"/>
    <w:tmpl w:val="AC5CC7E4"/>
    <w:lvl w:ilvl="0" w:tplc="4E5C7D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42D1963"/>
    <w:multiLevelType w:val="hybridMultilevel"/>
    <w:tmpl w:val="3EE2E2C4"/>
    <w:lvl w:ilvl="0" w:tplc="8B280B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05F6EA8"/>
    <w:multiLevelType w:val="hybridMultilevel"/>
    <w:tmpl w:val="51A45644"/>
    <w:lvl w:ilvl="0" w:tplc="6A084FFE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8F5D33"/>
    <w:multiLevelType w:val="hybridMultilevel"/>
    <w:tmpl w:val="BC1E766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D31A68"/>
    <w:multiLevelType w:val="hybridMultilevel"/>
    <w:tmpl w:val="58263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1843F4"/>
    <w:multiLevelType w:val="hybridMultilevel"/>
    <w:tmpl w:val="03D8B7D0"/>
    <w:lvl w:ilvl="0" w:tplc="84EAA3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6903A7C"/>
    <w:multiLevelType w:val="hybridMultilevel"/>
    <w:tmpl w:val="E6FCF4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82B10"/>
    <w:multiLevelType w:val="hybridMultilevel"/>
    <w:tmpl w:val="E25A279C"/>
    <w:lvl w:ilvl="0" w:tplc="097A08D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18129EE"/>
    <w:multiLevelType w:val="hybridMultilevel"/>
    <w:tmpl w:val="B34271A2"/>
    <w:lvl w:ilvl="0" w:tplc="78BC27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F0"/>
    <w:rsid w:val="00023BED"/>
    <w:rsid w:val="00027F9E"/>
    <w:rsid w:val="000600BD"/>
    <w:rsid w:val="000D1BBF"/>
    <w:rsid w:val="000F16DB"/>
    <w:rsid w:val="00127CD2"/>
    <w:rsid w:val="0016060E"/>
    <w:rsid w:val="0017789F"/>
    <w:rsid w:val="001A4696"/>
    <w:rsid w:val="002002B7"/>
    <w:rsid w:val="00216B7D"/>
    <w:rsid w:val="002238D9"/>
    <w:rsid w:val="00234EE1"/>
    <w:rsid w:val="0029537A"/>
    <w:rsid w:val="002A22FA"/>
    <w:rsid w:val="002A3C9F"/>
    <w:rsid w:val="002F1BD6"/>
    <w:rsid w:val="00327216"/>
    <w:rsid w:val="00332AAE"/>
    <w:rsid w:val="0034001E"/>
    <w:rsid w:val="003D3565"/>
    <w:rsid w:val="003F198A"/>
    <w:rsid w:val="00404AAC"/>
    <w:rsid w:val="00422311"/>
    <w:rsid w:val="00423FC4"/>
    <w:rsid w:val="004404B1"/>
    <w:rsid w:val="00456350"/>
    <w:rsid w:val="00483133"/>
    <w:rsid w:val="004B28F1"/>
    <w:rsid w:val="004B57C4"/>
    <w:rsid w:val="004D46B5"/>
    <w:rsid w:val="004E1DBB"/>
    <w:rsid w:val="00503770"/>
    <w:rsid w:val="0051679D"/>
    <w:rsid w:val="00566BA1"/>
    <w:rsid w:val="00585E3D"/>
    <w:rsid w:val="00587254"/>
    <w:rsid w:val="0059278D"/>
    <w:rsid w:val="005E0658"/>
    <w:rsid w:val="005E3F55"/>
    <w:rsid w:val="005F66FA"/>
    <w:rsid w:val="0063661F"/>
    <w:rsid w:val="0066268B"/>
    <w:rsid w:val="00671B9B"/>
    <w:rsid w:val="00675198"/>
    <w:rsid w:val="006779D1"/>
    <w:rsid w:val="006931F0"/>
    <w:rsid w:val="006B217C"/>
    <w:rsid w:val="006D70B1"/>
    <w:rsid w:val="006F3ED3"/>
    <w:rsid w:val="006F5EBE"/>
    <w:rsid w:val="00741D75"/>
    <w:rsid w:val="007801EA"/>
    <w:rsid w:val="007A0AAE"/>
    <w:rsid w:val="007C3419"/>
    <w:rsid w:val="007E3BCD"/>
    <w:rsid w:val="00805141"/>
    <w:rsid w:val="00811BC9"/>
    <w:rsid w:val="00833A5F"/>
    <w:rsid w:val="00854100"/>
    <w:rsid w:val="00887D5A"/>
    <w:rsid w:val="008A56F2"/>
    <w:rsid w:val="008B1665"/>
    <w:rsid w:val="009068C9"/>
    <w:rsid w:val="00934358"/>
    <w:rsid w:val="0093566E"/>
    <w:rsid w:val="0094245A"/>
    <w:rsid w:val="00942F4C"/>
    <w:rsid w:val="00952A7D"/>
    <w:rsid w:val="009547A8"/>
    <w:rsid w:val="00961743"/>
    <w:rsid w:val="009F321F"/>
    <w:rsid w:val="00A02507"/>
    <w:rsid w:val="00A256F5"/>
    <w:rsid w:val="00A26473"/>
    <w:rsid w:val="00A432FF"/>
    <w:rsid w:val="00A81EE5"/>
    <w:rsid w:val="00AA0E1B"/>
    <w:rsid w:val="00B3475F"/>
    <w:rsid w:val="00B6240E"/>
    <w:rsid w:val="00B65C7E"/>
    <w:rsid w:val="00B944CC"/>
    <w:rsid w:val="00BA41ED"/>
    <w:rsid w:val="00BD6D65"/>
    <w:rsid w:val="00C65DED"/>
    <w:rsid w:val="00C75FC6"/>
    <w:rsid w:val="00CA05A1"/>
    <w:rsid w:val="00CA3DFA"/>
    <w:rsid w:val="00CA6F32"/>
    <w:rsid w:val="00CC343F"/>
    <w:rsid w:val="00CC5724"/>
    <w:rsid w:val="00CE52C5"/>
    <w:rsid w:val="00D620B2"/>
    <w:rsid w:val="00D62247"/>
    <w:rsid w:val="00D84C33"/>
    <w:rsid w:val="00DA7BB8"/>
    <w:rsid w:val="00DB3810"/>
    <w:rsid w:val="00DD158F"/>
    <w:rsid w:val="00DE41D0"/>
    <w:rsid w:val="00E01E55"/>
    <w:rsid w:val="00E82F1A"/>
    <w:rsid w:val="00E867DA"/>
    <w:rsid w:val="00EC101F"/>
    <w:rsid w:val="00EC5989"/>
    <w:rsid w:val="00EE2A03"/>
    <w:rsid w:val="00EE3854"/>
    <w:rsid w:val="00EE7AC0"/>
    <w:rsid w:val="00F0467E"/>
    <w:rsid w:val="00F12B44"/>
    <w:rsid w:val="00F27BC7"/>
    <w:rsid w:val="00F40F2B"/>
    <w:rsid w:val="00F539D8"/>
    <w:rsid w:val="00F54583"/>
    <w:rsid w:val="00F561AC"/>
    <w:rsid w:val="00F7591A"/>
    <w:rsid w:val="00F84538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C4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40F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F40F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803</Words>
  <Characters>4421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*</dc:creator>
  <cp:keywords/>
  <dc:description/>
  <cp:lastModifiedBy>COPEI</cp:lastModifiedBy>
  <cp:revision>2</cp:revision>
  <dcterms:created xsi:type="dcterms:W3CDTF">2010-07-08T17:50:00Z</dcterms:created>
  <dcterms:modified xsi:type="dcterms:W3CDTF">2010-07-08T17:50:00Z</dcterms:modified>
</cp:coreProperties>
</file>